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803"/>
        <w:gridCol w:w="976"/>
        <w:gridCol w:w="1803"/>
        <w:gridCol w:w="2499"/>
        <w:gridCol w:w="2629"/>
      </w:tblGrid>
      <w:tr w:rsidR="0070185D" w:rsidRPr="00B475DD" w:rsidTr="00D27F77">
        <w:trPr>
          <w:trHeight w:val="394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TITULLI: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9F101A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94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VENDODHJA: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9F10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04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FUSHA: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4F493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465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KATEGORIA: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9F10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76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TIPI: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287CB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76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MATERIALI: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287CB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465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TEKNIKA: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4F493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76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KULTURA 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9F101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67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PERIUDHA: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5C293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67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  <w:spacing w:before="120" w:after="120"/>
            </w:pPr>
            <w:r w:rsidRPr="001B7DB0">
              <w:t>AUTORI: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5C2934">
            <w:pPr>
              <w:tabs>
                <w:tab w:val="left" w:pos="2775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456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DIMENSIONET: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1758F1">
            <w:pPr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420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PESHA: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287CB0">
            <w:pPr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94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VLERA: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67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VENDI I GJETJES (ORIGJINA)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420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VENDI I RUATJES: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287CB0">
            <w:pPr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94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DORËZUESI: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558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 xml:space="preserve">TË DHËNA TË TJERA: 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420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107409">
            <w:pPr>
              <w:pStyle w:val="Label"/>
            </w:pPr>
            <w:r w:rsidRPr="001B7DB0">
              <w:t>SHKALLA E DËMTIMIT: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287CB0">
            <w:pPr>
              <w:rPr>
                <w:rFonts w:cs="Calibri"/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277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C36099">
            <w:pPr>
              <w:pStyle w:val="Label"/>
            </w:pPr>
            <w:r w:rsidRPr="001B7DB0">
              <w:t xml:space="preserve">KODI </w:t>
            </w:r>
            <w:r w:rsidR="00C36099" w:rsidRPr="001B7DB0">
              <w:t>RKPK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1758F1">
            <w:pPr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31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NR. REGJISTRI</w:t>
            </w:r>
            <w:r w:rsidR="00B52D47" w:rsidRPr="001B7DB0">
              <w:t xml:space="preserve"> 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9F101A">
            <w:pPr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394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>NR.INVENTARIT</w:t>
            </w:r>
          </w:p>
        </w:tc>
        <w:tc>
          <w:tcPr>
            <w:tcW w:w="7907" w:type="dxa"/>
            <w:gridSpan w:val="4"/>
          </w:tcPr>
          <w:p w:rsidR="0070185D" w:rsidRPr="00003A9A" w:rsidRDefault="0070185D" w:rsidP="001758F1">
            <w:pPr>
              <w:rPr>
                <w:sz w:val="24"/>
                <w:szCs w:val="24"/>
              </w:rPr>
            </w:pPr>
          </w:p>
        </w:tc>
      </w:tr>
      <w:tr w:rsidR="0070185D" w:rsidRPr="00B475DD" w:rsidTr="00D27F77">
        <w:trPr>
          <w:trHeight w:val="558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70185D" w:rsidRPr="001B7DB0" w:rsidRDefault="0070185D" w:rsidP="009F101A">
            <w:pPr>
              <w:pStyle w:val="Label"/>
            </w:pPr>
            <w:r w:rsidRPr="001B7DB0">
              <w:t xml:space="preserve">STATUSI:  </w:t>
            </w:r>
          </w:p>
          <w:p w:rsidR="0070185D" w:rsidRPr="001B7DB0" w:rsidRDefault="0070185D" w:rsidP="009F101A">
            <w:pPr>
              <w:pStyle w:val="Label"/>
            </w:pPr>
            <w:r w:rsidRPr="001B7DB0">
              <w:t>TRASHËGIMI KULTURORE</w:t>
            </w:r>
          </w:p>
        </w:tc>
        <w:tc>
          <w:tcPr>
            <w:tcW w:w="7907" w:type="dxa"/>
            <w:gridSpan w:val="4"/>
          </w:tcPr>
          <w:p w:rsidR="0070185D" w:rsidRPr="00EB6A17" w:rsidRDefault="00CE4229" w:rsidP="009F101A">
            <w:pPr>
              <w:rPr>
                <w:b/>
              </w:rPr>
            </w:pP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37465</wp:posOffset>
                      </wp:positionV>
                      <wp:extent cx="523875" cy="304800"/>
                      <wp:effectExtent l="6350" t="8255" r="12700" b="10795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85D" w:rsidRDefault="0070185D">
                                  <w:r>
                                    <w:t>JO</w:t>
                                  </w:r>
                                  <w:r w:rsidR="00D242A4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72.1pt;margin-top:2.95pt;width:4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">
                      <v:textbox>
                        <w:txbxContent>
                          <w:p w:rsidR="0070185D" w:rsidRDefault="0070185D">
                            <w:r>
                              <w:t>JO</w:t>
                            </w:r>
                            <w:r w:rsidR="00D242A4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37465</wp:posOffset>
                      </wp:positionV>
                      <wp:extent cx="561975" cy="304800"/>
                      <wp:effectExtent l="6350" t="8255" r="12700" b="10795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85D" w:rsidRDefault="0070185D">
                                  <w:r>
                                    <w:t>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92.1pt;margin-top:2.95pt;width:44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">
                      <v:textbox>
                        <w:txbxContent>
                          <w:p w:rsidR="0070185D" w:rsidRDefault="0070185D">
                            <w:r>
                              <w:t>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6972" w:rsidRPr="00B475DD" w:rsidTr="00E67B2F">
        <w:trPr>
          <w:trHeight w:val="530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STATUSI I AKTIVITETIT TË OBJEKTIT:</w:t>
            </w:r>
          </w:p>
        </w:tc>
        <w:tc>
          <w:tcPr>
            <w:tcW w:w="7907" w:type="dxa"/>
            <w:gridSpan w:val="4"/>
          </w:tcPr>
          <w:p w:rsidR="00BF6972" w:rsidRPr="006B40EE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0" t="0" r="23495" b="2349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934" w:rsidRDefault="005C2934" w:rsidP="005C2934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margin-left:63.1pt;margin-top:7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" fillcolor="white [3212]">
                      <v:textbox>
                        <w:txbxContent>
                          <w:p w:rsidR="005C2934" w:rsidRDefault="005C2934" w:rsidP="005C2934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6972">
              <w:t xml:space="preserve">                                   NË RUAJTJE</w:t>
            </w:r>
          </w:p>
          <w:p w:rsidR="00BF6972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9525" t="6985" r="13970" b="698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B6A89" id="Rectangle 14" o:spid="_x0000_s1026" style="position:absolute;margin-left:63.1pt;margin-top:7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uU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iln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"/>
                  </w:pict>
                </mc:Fallback>
              </mc:AlternateContent>
            </w:r>
            <w:r w:rsidR="00BF6972">
              <w:t xml:space="preserve">                                   NË EKSPOZIM</w:t>
            </w:r>
          </w:p>
          <w:p w:rsidR="00BF6972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105410</wp:posOffset>
                      </wp:positionV>
                      <wp:extent cx="90805" cy="90805"/>
                      <wp:effectExtent l="9525" t="7620" r="13970" b="635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6B0E2" id="Rectangle 15" o:spid="_x0000_s1026" style="position:absolute;margin-left:63.1pt;margin-top:8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vRHAIAADo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"/>
                  </w:pict>
                </mc:Fallback>
              </mc:AlternateContent>
            </w:r>
            <w:r w:rsidR="00BF6972">
              <w:t xml:space="preserve">                                   ME QERA</w:t>
            </w:r>
          </w:p>
          <w:p w:rsidR="00BF6972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130810</wp:posOffset>
                      </wp:positionV>
                      <wp:extent cx="90805" cy="90805"/>
                      <wp:effectExtent l="9525" t="6985" r="13970" b="698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31802" id="Rectangle 16" o:spid="_x0000_s1026" style="position:absolute;margin-left:63.1pt;margin-top:10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POHAIAADo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"/>
                  </w:pict>
                </mc:Fallback>
              </mc:AlternateContent>
            </w:r>
            <w:r w:rsidR="00BF6972">
              <w:t xml:space="preserve">                                   NË KËRKIM </w:t>
            </w:r>
          </w:p>
          <w:p w:rsidR="00BF6972" w:rsidRDefault="00CE4229" w:rsidP="009F101A">
            <w:pPr>
              <w:rPr>
                <w:b/>
                <w:noProof/>
              </w:rPr>
            </w:pPr>
            <w:r>
              <w:rPr>
                <w:noProof/>
                <w:lang w:val="sq-AL" w:eastAsia="sq-A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80645</wp:posOffset>
                      </wp:positionV>
                      <wp:extent cx="90805" cy="76200"/>
                      <wp:effectExtent l="9525" t="6985" r="13970" b="1206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F084" id="Rectangle 17" o:spid="_x0000_s1026" style="position:absolute;margin-left:63.1pt;margin-top:6.35pt;width:7.1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6UHA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"/>
                  </w:pict>
                </mc:Fallback>
              </mc:AlternateContent>
            </w:r>
            <w:r w:rsidR="00BF6972">
              <w:t xml:space="preserve">                                   NË SHITJE</w:t>
            </w:r>
          </w:p>
        </w:tc>
      </w:tr>
      <w:tr w:rsidR="00BF6972" w:rsidRPr="00B475DD" w:rsidTr="00D27F77">
        <w:trPr>
          <w:trHeight w:val="558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lastRenderedPageBreak/>
              <w:t>STATUSI I OBJEKTIT:</w:t>
            </w:r>
          </w:p>
        </w:tc>
        <w:tc>
          <w:tcPr>
            <w:tcW w:w="7907" w:type="dxa"/>
            <w:gridSpan w:val="4"/>
          </w:tcPr>
          <w:p w:rsidR="00BF6972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0" t="0" r="23495" b="2349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E717" id="Rectangle 18" o:spid="_x0000_s1026" style="position:absolute;margin-left:63.1pt;margin-top:7.2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" fillcolor="white [3212]"/>
                  </w:pict>
                </mc:Fallback>
              </mc:AlternateContent>
            </w:r>
            <w:r w:rsidR="00BF6972">
              <w:t xml:space="preserve">                                   I RREGULLT </w:t>
            </w:r>
          </w:p>
          <w:p w:rsidR="00BF6972" w:rsidRDefault="00CE4229" w:rsidP="009F101A"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9525" t="6350" r="13970" b="762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51B5" id="Rectangle 19" o:spid="_x0000_s1026" style="position:absolute;margin-left:63.1pt;margin-top:7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qsHAIAADo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"/>
                  </w:pict>
                </mc:Fallback>
              </mc:AlternateContent>
            </w:r>
            <w:r w:rsidR="00BF6972">
              <w:t xml:space="preserve">                                   I LARGUAR</w:t>
            </w:r>
          </w:p>
          <w:p w:rsidR="00BF6972" w:rsidRDefault="00CE4229" w:rsidP="009F101A">
            <w:pPr>
              <w:rPr>
                <w:noProof/>
              </w:rPr>
            </w:pPr>
            <w:r>
              <w:rPr>
                <w:noProof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9525" t="8890" r="13970" b="508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5214D" id="Rectangle 20" o:spid="_x0000_s1026" style="position:absolute;margin-left:63.1pt;margin-top:7.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QV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wpkTllr0&#10;hUQTbmsUm2R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"/>
                  </w:pict>
                </mc:Fallback>
              </mc:AlternateContent>
            </w:r>
            <w:r w:rsidR="00BF6972">
              <w:t xml:space="preserve">                                   I VJEDHUR</w:t>
            </w:r>
          </w:p>
        </w:tc>
      </w:tr>
      <w:tr w:rsidR="00BF6972" w:rsidRPr="00B475DD" w:rsidTr="00D27F77">
        <w:trPr>
          <w:trHeight w:val="394"/>
          <w:jc w:val="center"/>
        </w:trPr>
        <w:tc>
          <w:tcPr>
            <w:tcW w:w="2748" w:type="dxa"/>
            <w:gridSpan w:val="2"/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ORIGJINALE/KOPJE</w:t>
            </w:r>
          </w:p>
        </w:tc>
        <w:tc>
          <w:tcPr>
            <w:tcW w:w="7907" w:type="dxa"/>
            <w:gridSpan w:val="4"/>
          </w:tcPr>
          <w:p w:rsidR="00BF6972" w:rsidRPr="00003A9A" w:rsidRDefault="00BF6972" w:rsidP="009F101A">
            <w:pPr>
              <w:rPr>
                <w:sz w:val="24"/>
                <w:szCs w:val="24"/>
              </w:rPr>
            </w:pPr>
          </w:p>
        </w:tc>
      </w:tr>
      <w:tr w:rsidR="00BF6972" w:rsidRPr="00B475DD" w:rsidTr="00D27F77">
        <w:trPr>
          <w:trHeight w:val="456"/>
          <w:jc w:val="center"/>
        </w:trPr>
        <w:tc>
          <w:tcPr>
            <w:tcW w:w="274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LËVIZJE E OBJEKTIT:</w:t>
            </w:r>
          </w:p>
        </w:tc>
        <w:tc>
          <w:tcPr>
            <w:tcW w:w="7907" w:type="dxa"/>
            <w:gridSpan w:val="4"/>
            <w:tcBorders>
              <w:bottom w:val="single" w:sz="4" w:space="0" w:color="000000"/>
            </w:tcBorders>
          </w:tcPr>
          <w:p w:rsidR="00BF6972" w:rsidRPr="00003A9A" w:rsidRDefault="00BF6972" w:rsidP="009F101A">
            <w:pPr>
              <w:rPr>
                <w:sz w:val="24"/>
                <w:szCs w:val="24"/>
              </w:rPr>
            </w:pPr>
          </w:p>
        </w:tc>
      </w:tr>
      <w:tr w:rsidR="00BF6972" w:rsidRPr="00B475DD" w:rsidTr="00D27F77">
        <w:trPr>
          <w:trHeight w:val="340"/>
          <w:jc w:val="center"/>
        </w:trPr>
        <w:tc>
          <w:tcPr>
            <w:tcW w:w="274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INSTITUCIONI:</w:t>
            </w:r>
          </w:p>
        </w:tc>
        <w:tc>
          <w:tcPr>
            <w:tcW w:w="7907" w:type="dxa"/>
            <w:gridSpan w:val="4"/>
            <w:tcBorders>
              <w:bottom w:val="single" w:sz="4" w:space="0" w:color="000000"/>
            </w:tcBorders>
          </w:tcPr>
          <w:p w:rsidR="00BF6972" w:rsidRPr="00003A9A" w:rsidRDefault="00BF6972" w:rsidP="009F101A">
            <w:pPr>
              <w:rPr>
                <w:sz w:val="24"/>
                <w:szCs w:val="24"/>
              </w:rPr>
            </w:pPr>
          </w:p>
        </w:tc>
      </w:tr>
      <w:tr w:rsidR="00BF6972" w:rsidRPr="00B475DD" w:rsidTr="00D27F77">
        <w:trPr>
          <w:trHeight w:val="411"/>
          <w:jc w:val="center"/>
        </w:trPr>
        <w:tc>
          <w:tcPr>
            <w:tcW w:w="274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POSEDUESI:</w:t>
            </w:r>
          </w:p>
        </w:tc>
        <w:tc>
          <w:tcPr>
            <w:tcW w:w="7907" w:type="dxa"/>
            <w:gridSpan w:val="4"/>
            <w:tcBorders>
              <w:bottom w:val="single" w:sz="4" w:space="0" w:color="000000"/>
            </w:tcBorders>
          </w:tcPr>
          <w:p w:rsidR="00BF6972" w:rsidRPr="00003A9A" w:rsidRDefault="00BF6972" w:rsidP="009F101A">
            <w:pPr>
              <w:rPr>
                <w:sz w:val="24"/>
                <w:szCs w:val="24"/>
              </w:rPr>
            </w:pPr>
          </w:p>
        </w:tc>
      </w:tr>
      <w:tr w:rsidR="00BF6972" w:rsidRPr="00B475DD" w:rsidTr="00D27F77">
        <w:trPr>
          <w:trHeight w:val="456"/>
          <w:jc w:val="center"/>
        </w:trPr>
        <w:tc>
          <w:tcPr>
            <w:tcW w:w="274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F6972" w:rsidRPr="001B7DB0" w:rsidRDefault="00BF6972" w:rsidP="009F101A">
            <w:pPr>
              <w:pStyle w:val="Label"/>
            </w:pPr>
            <w:r w:rsidRPr="001B7DB0">
              <w:t>ADRESA E PRONARIT</w:t>
            </w:r>
          </w:p>
          <w:p w:rsidR="00BF6972" w:rsidRPr="001B7DB0" w:rsidRDefault="00BF6972" w:rsidP="009F101A">
            <w:pPr>
              <w:pStyle w:val="Label"/>
            </w:pPr>
            <w:r w:rsidRPr="001B7DB0">
              <w:t>INSTITUCIONIT:</w:t>
            </w:r>
          </w:p>
        </w:tc>
        <w:tc>
          <w:tcPr>
            <w:tcW w:w="7907" w:type="dxa"/>
            <w:gridSpan w:val="4"/>
            <w:tcBorders>
              <w:bottom w:val="single" w:sz="4" w:space="0" w:color="000000"/>
            </w:tcBorders>
          </w:tcPr>
          <w:p w:rsidR="00BF6972" w:rsidRPr="00EB6A17" w:rsidRDefault="00BF6972" w:rsidP="005C2934">
            <w:pPr>
              <w:rPr>
                <w:b/>
              </w:rPr>
            </w:pPr>
          </w:p>
        </w:tc>
      </w:tr>
      <w:tr w:rsidR="00BF6972" w:rsidRPr="00B475DD" w:rsidTr="00D27F77">
        <w:trPr>
          <w:trHeight w:val="347"/>
          <w:jc w:val="center"/>
        </w:trPr>
        <w:tc>
          <w:tcPr>
            <w:tcW w:w="55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6972" w:rsidRPr="001B7DB0" w:rsidRDefault="00BF6972" w:rsidP="009F101A">
            <w:pPr>
              <w:pStyle w:val="Label"/>
              <w:spacing w:before="120" w:after="100" w:afterAutospacing="1"/>
            </w:pPr>
            <w:r w:rsidRPr="001B7DB0">
              <w:t>HISTORIKU</w:t>
            </w:r>
          </w:p>
        </w:tc>
        <w:tc>
          <w:tcPr>
            <w:tcW w:w="512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F6972" w:rsidRPr="00EB6A17" w:rsidRDefault="00BF6972" w:rsidP="009F101A">
            <w:pPr>
              <w:pStyle w:val="Label"/>
              <w:spacing w:before="120" w:after="100" w:afterAutospacing="1"/>
            </w:pPr>
            <w:r w:rsidRPr="00EB6A17">
              <w:t>PËRSHKRIMI</w:t>
            </w:r>
          </w:p>
        </w:tc>
      </w:tr>
      <w:tr w:rsidR="00BF6972" w:rsidRPr="00B475DD" w:rsidTr="00D03471">
        <w:trPr>
          <w:trHeight w:val="1718"/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972" w:rsidRPr="001B7DB0" w:rsidRDefault="00BF6972" w:rsidP="009F101A">
            <w:pPr>
              <w:pStyle w:val="Details"/>
              <w:rPr>
                <w:b/>
              </w:rPr>
            </w:pPr>
          </w:p>
          <w:p w:rsidR="00BF6972" w:rsidRPr="001B7DB0" w:rsidRDefault="00BF6972" w:rsidP="009F101A">
            <w:pPr>
              <w:pStyle w:val="Details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12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478E0" w:rsidRPr="009A0915" w:rsidRDefault="007478E0" w:rsidP="00287CB0">
            <w:pPr>
              <w:pStyle w:val="Details"/>
              <w:rPr>
                <w:sz w:val="24"/>
                <w:szCs w:val="24"/>
              </w:rPr>
            </w:pPr>
          </w:p>
        </w:tc>
      </w:tr>
      <w:tr w:rsidR="00BF6972" w:rsidRPr="00B475DD" w:rsidTr="00D17A82">
        <w:trPr>
          <w:trHeight w:val="440"/>
          <w:jc w:val="center"/>
        </w:trPr>
        <w:tc>
          <w:tcPr>
            <w:tcW w:w="552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6972" w:rsidRPr="001B7DB0" w:rsidRDefault="009F101A" w:rsidP="009F101A">
            <w:pPr>
              <w:pStyle w:val="Secondarylabels"/>
            </w:pPr>
            <w:r w:rsidRPr="001B7DB0">
              <w:t>R</w:t>
            </w:r>
            <w:r w:rsidR="00BF6972" w:rsidRPr="001B7DB0">
              <w:t>ESTAURIMI</w:t>
            </w:r>
            <w:r w:rsidR="00BF6972" w:rsidRPr="001B7DB0">
              <w:tab/>
            </w:r>
          </w:p>
        </w:tc>
        <w:tc>
          <w:tcPr>
            <w:tcW w:w="51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6972" w:rsidRPr="00EB6A17" w:rsidRDefault="00BF6972" w:rsidP="009F101A">
            <w:pPr>
              <w:pStyle w:val="Secondarylabels"/>
            </w:pPr>
            <w:r w:rsidRPr="00EB6A17">
              <w:t>BIBLIOGRAFIA / REFERENCA</w:t>
            </w:r>
          </w:p>
        </w:tc>
      </w:tr>
      <w:tr w:rsidR="00BF6972" w:rsidRPr="00B475DD" w:rsidTr="00D27F77">
        <w:trPr>
          <w:trHeight w:val="935"/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3012D3" w:rsidRPr="001B7DB0" w:rsidRDefault="003012D3" w:rsidP="009F101A">
            <w:pPr>
              <w:pStyle w:val="Secondarylabels"/>
            </w:pPr>
          </w:p>
          <w:p w:rsidR="00BF6972" w:rsidRPr="001B7DB0" w:rsidRDefault="00BF6972" w:rsidP="009F101A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478E0" w:rsidRPr="00EB6A17" w:rsidRDefault="007478E0" w:rsidP="009F101A">
            <w:pPr>
              <w:pStyle w:val="Secondarylabels"/>
            </w:pPr>
          </w:p>
        </w:tc>
      </w:tr>
      <w:tr w:rsidR="00BF6972" w:rsidRPr="00B475DD" w:rsidTr="00A57B83">
        <w:trPr>
          <w:trHeight w:val="170"/>
          <w:jc w:val="center"/>
        </w:trPr>
        <w:tc>
          <w:tcPr>
            <w:tcW w:w="3724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F6972" w:rsidRPr="001B7DB0" w:rsidRDefault="00BF6972" w:rsidP="009F101A">
            <w:pPr>
              <w:pStyle w:val="Label"/>
            </w:pPr>
            <w:r w:rsidRPr="001B7DB0">
              <w:t>FOTO</w:t>
            </w:r>
          </w:p>
        </w:tc>
        <w:tc>
          <w:tcPr>
            <w:tcW w:w="43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6972" w:rsidRPr="00EB6A17" w:rsidRDefault="00BF6972" w:rsidP="009F101A">
            <w:pPr>
              <w:pStyle w:val="Label"/>
            </w:pPr>
            <w:r w:rsidRPr="00EB6A17">
              <w:t>FOTO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D9D9D9"/>
          </w:tcPr>
          <w:p w:rsidR="00BF6972" w:rsidRPr="00EB6A17" w:rsidRDefault="00BF6972" w:rsidP="009F101A">
            <w:pPr>
              <w:pStyle w:val="Label"/>
            </w:pPr>
            <w:r w:rsidRPr="00EB6A17">
              <w:t>SKICA</w:t>
            </w:r>
          </w:p>
        </w:tc>
      </w:tr>
      <w:tr w:rsidR="00BF6972" w:rsidTr="00D17A82">
        <w:trPr>
          <w:trHeight w:val="3725"/>
          <w:jc w:val="center"/>
        </w:trPr>
        <w:tc>
          <w:tcPr>
            <w:tcW w:w="372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972" w:rsidRPr="001B7DB0" w:rsidRDefault="00287CB0" w:rsidP="00287CB0">
            <w:pPr>
              <w:pStyle w:val="Secondarylabels"/>
            </w:pPr>
            <w:r>
              <w:t xml:space="preserve">  </w:t>
            </w:r>
            <w:proofErr w:type="spellStart"/>
            <w:r>
              <w:t>Foto</w:t>
            </w:r>
            <w:proofErr w:type="spellEnd"/>
            <w:r>
              <w:t xml:space="preserve"> e </w:t>
            </w:r>
            <w:proofErr w:type="spellStart"/>
            <w:r>
              <w:t>vepres</w:t>
            </w:r>
            <w:proofErr w:type="spellEnd"/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3CD" w:rsidRDefault="003843CD" w:rsidP="009F101A">
            <w:pPr>
              <w:pStyle w:val="Secondarylabels"/>
            </w:pPr>
          </w:p>
          <w:p w:rsidR="003843CD" w:rsidRPr="003843CD" w:rsidRDefault="003843CD" w:rsidP="003843CD"/>
          <w:p w:rsidR="003843CD" w:rsidRPr="003843CD" w:rsidRDefault="003843CD" w:rsidP="003843CD"/>
          <w:p w:rsidR="003843CD" w:rsidRPr="003843CD" w:rsidRDefault="003843CD" w:rsidP="003843CD"/>
          <w:p w:rsidR="003843CD" w:rsidRDefault="003843CD" w:rsidP="003843CD"/>
          <w:p w:rsidR="00BF6972" w:rsidRPr="003843CD" w:rsidRDefault="00BF6972" w:rsidP="003843CD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6972" w:rsidRPr="00EB6A17" w:rsidRDefault="00BF6972" w:rsidP="009F101A">
            <w:pPr>
              <w:spacing w:before="0" w:after="0"/>
              <w:rPr>
                <w:b/>
                <w:color w:val="262626"/>
              </w:rPr>
            </w:pPr>
          </w:p>
        </w:tc>
      </w:tr>
      <w:tr w:rsidR="00D27F77" w:rsidRPr="00B475DD" w:rsidTr="00D27F77">
        <w:trPr>
          <w:trHeight w:val="368"/>
          <w:jc w:val="center"/>
        </w:trPr>
        <w:tc>
          <w:tcPr>
            <w:tcW w:w="1945" w:type="dxa"/>
            <w:tcBorders>
              <w:right w:val="single" w:sz="4" w:space="0" w:color="auto"/>
            </w:tcBorders>
            <w:shd w:val="clear" w:color="auto" w:fill="D9D9D9"/>
          </w:tcPr>
          <w:p w:rsidR="00D27F77" w:rsidRPr="001B7DB0" w:rsidRDefault="00D27F77" w:rsidP="009F101A">
            <w:pPr>
              <w:pStyle w:val="Label"/>
              <w:spacing w:before="0" w:after="0"/>
            </w:pPr>
            <w:r w:rsidRPr="001B7DB0">
              <w:t>DATA E SKEDIMIT:</w:t>
            </w:r>
          </w:p>
        </w:tc>
        <w:tc>
          <w:tcPr>
            <w:tcW w:w="871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D27F77" w:rsidRPr="001B7DB0" w:rsidRDefault="00D27F77" w:rsidP="005C2934">
            <w:pPr>
              <w:pStyle w:val="Label"/>
              <w:spacing w:before="0" w:after="0"/>
              <w:rPr>
                <w:sz w:val="24"/>
                <w:szCs w:val="24"/>
              </w:rPr>
            </w:pPr>
          </w:p>
        </w:tc>
      </w:tr>
      <w:tr w:rsidR="00D27F77" w:rsidRPr="00B475DD" w:rsidTr="00E67B2F">
        <w:trPr>
          <w:trHeight w:val="422"/>
          <w:jc w:val="center"/>
        </w:trPr>
        <w:tc>
          <w:tcPr>
            <w:tcW w:w="19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27F77" w:rsidRPr="001B7DB0" w:rsidRDefault="00D27F77" w:rsidP="00D27F77">
            <w:pPr>
              <w:pStyle w:val="Label"/>
              <w:spacing w:before="0" w:after="0"/>
              <w:ind w:right="-48"/>
            </w:pPr>
            <w:r w:rsidRPr="001B7DB0">
              <w:t>SKEDUESI :</w:t>
            </w:r>
            <w:r>
              <w:t xml:space="preserve"> </w:t>
            </w:r>
            <w:r w:rsidRPr="001B7DB0">
              <w:t>EMËR MBIEMËR</w:t>
            </w:r>
            <w:r>
              <w:t xml:space="preserve">, </w:t>
            </w:r>
            <w:r w:rsidRPr="001B7DB0">
              <w:t>NËSHKRIMI</w:t>
            </w:r>
          </w:p>
        </w:tc>
        <w:tc>
          <w:tcPr>
            <w:tcW w:w="871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D27F77" w:rsidRPr="001B7DB0" w:rsidRDefault="00D27F77" w:rsidP="005C2934">
            <w:pPr>
              <w:spacing w:before="0" w:after="0"/>
              <w:rPr>
                <w:b/>
                <w:sz w:val="24"/>
                <w:szCs w:val="24"/>
              </w:rPr>
            </w:pPr>
          </w:p>
        </w:tc>
      </w:tr>
    </w:tbl>
    <w:p w:rsidR="009F101A" w:rsidRPr="00AB08F3" w:rsidRDefault="009F101A" w:rsidP="00D17A82">
      <w:pPr>
        <w:spacing w:before="0" w:after="120"/>
        <w:ind w:left="5040" w:firstLine="720"/>
        <w:jc w:val="both"/>
        <w:rPr>
          <w:b/>
          <w:sz w:val="24"/>
          <w:szCs w:val="24"/>
        </w:rPr>
      </w:pPr>
    </w:p>
    <w:sectPr w:rsidR="009F101A" w:rsidRPr="00AB08F3" w:rsidSect="00E67B2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40" w:right="720" w:bottom="720" w:left="720" w:header="7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62" w:rsidRPr="00317411" w:rsidRDefault="00AC2162" w:rsidP="00317411">
      <w:r>
        <w:separator/>
      </w:r>
    </w:p>
  </w:endnote>
  <w:endnote w:type="continuationSeparator" w:id="0">
    <w:p w:rsidR="00AC2162" w:rsidRPr="00317411" w:rsidRDefault="00AC2162" w:rsidP="0031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EF" w:rsidRDefault="00B903EF" w:rsidP="00392CBB">
    <w:pPr>
      <w:pBdr>
        <w:bottom w:val="single" w:sz="12" w:space="1" w:color="auto"/>
      </w:pBdr>
      <w:tabs>
        <w:tab w:val="center" w:pos="4680"/>
        <w:tab w:val="right" w:pos="9360"/>
      </w:tabs>
      <w:spacing w:after="0"/>
      <w:ind w:left="-180"/>
      <w:jc w:val="center"/>
      <w:rPr>
        <w:rFonts w:ascii="Times New Roman" w:eastAsia="Times New Roman" w:hAnsi="Times New Roman"/>
        <w:szCs w:val="20"/>
      </w:rPr>
    </w:pPr>
  </w:p>
  <w:p w:rsidR="00392CBB" w:rsidRDefault="00392CBB" w:rsidP="00392CBB">
    <w:pPr>
      <w:tabs>
        <w:tab w:val="center" w:pos="4680"/>
        <w:tab w:val="right" w:pos="9360"/>
      </w:tabs>
      <w:spacing w:after="0"/>
      <w:ind w:left="-180"/>
      <w:jc w:val="center"/>
      <w:rPr>
        <w:rFonts w:ascii="Times New Roman" w:eastAsia="Times New Roman" w:hAnsi="Times New Roman"/>
        <w:szCs w:val="20"/>
      </w:rPr>
    </w:pPr>
    <w:proofErr w:type="spellStart"/>
    <w:r w:rsidRPr="00994FCA">
      <w:rPr>
        <w:rFonts w:ascii="Times New Roman" w:eastAsia="Times New Roman" w:hAnsi="Times New Roman"/>
        <w:szCs w:val="20"/>
      </w:rPr>
      <w:t>Adresa</w:t>
    </w:r>
    <w:proofErr w:type="spellEnd"/>
    <w:r w:rsidRPr="00994FCA">
      <w:rPr>
        <w:rFonts w:ascii="Times New Roman" w:eastAsia="Times New Roman" w:hAnsi="Times New Roman"/>
        <w:szCs w:val="20"/>
      </w:rPr>
      <w:t xml:space="preserve">: </w:t>
    </w:r>
    <w:proofErr w:type="spellStart"/>
    <w:r w:rsidRPr="00994FCA">
      <w:rPr>
        <w:rFonts w:ascii="Times New Roman" w:eastAsia="Times New Roman" w:hAnsi="Times New Roman"/>
        <w:szCs w:val="20"/>
      </w:rPr>
      <w:t>Rr</w:t>
    </w:r>
    <w:proofErr w:type="spellEnd"/>
    <w:r w:rsidRPr="00994FCA">
      <w:rPr>
        <w:rFonts w:ascii="Times New Roman" w:eastAsia="Times New Roman" w:hAnsi="Times New Roman"/>
        <w:szCs w:val="20"/>
      </w:rPr>
      <w:t>. “</w:t>
    </w:r>
    <w:proofErr w:type="spellStart"/>
    <w:r w:rsidRPr="00994FCA">
      <w:rPr>
        <w:rFonts w:ascii="Times New Roman" w:eastAsia="Times New Roman" w:hAnsi="Times New Roman"/>
        <w:szCs w:val="20"/>
      </w:rPr>
      <w:t>Aleksandër</w:t>
    </w:r>
    <w:proofErr w:type="spellEnd"/>
    <w:r w:rsidRPr="00994FCA">
      <w:rPr>
        <w:rFonts w:ascii="Times New Roman" w:eastAsia="Times New Roman" w:hAnsi="Times New Roman"/>
        <w:szCs w:val="20"/>
      </w:rPr>
      <w:t xml:space="preserve"> </w:t>
    </w:r>
    <w:proofErr w:type="spellStart"/>
    <w:r w:rsidRPr="00994FCA">
      <w:rPr>
        <w:rFonts w:ascii="Times New Roman" w:eastAsia="Times New Roman" w:hAnsi="Times New Roman"/>
        <w:szCs w:val="20"/>
      </w:rPr>
      <w:t>Moisiu</w:t>
    </w:r>
    <w:proofErr w:type="spellEnd"/>
    <w:r w:rsidRPr="00994FCA">
      <w:rPr>
        <w:rFonts w:ascii="Times New Roman" w:eastAsia="Times New Roman" w:hAnsi="Times New Roman"/>
        <w:szCs w:val="20"/>
      </w:rPr>
      <w:t xml:space="preserve">”, Nr.76, </w:t>
    </w:r>
    <w:proofErr w:type="spellStart"/>
    <w:r w:rsidRPr="00994FCA">
      <w:rPr>
        <w:rFonts w:ascii="Times New Roman" w:eastAsia="Times New Roman" w:hAnsi="Times New Roman"/>
        <w:szCs w:val="20"/>
      </w:rPr>
      <w:t>ish</w:t>
    </w:r>
    <w:proofErr w:type="spellEnd"/>
    <w:r w:rsidRPr="00994FCA">
      <w:rPr>
        <w:rFonts w:ascii="Times New Roman" w:eastAsia="Times New Roman" w:hAnsi="Times New Roman"/>
        <w:szCs w:val="20"/>
      </w:rPr>
      <w:t xml:space="preserve"> </w:t>
    </w:r>
    <w:proofErr w:type="spellStart"/>
    <w:r w:rsidRPr="00994FCA">
      <w:rPr>
        <w:rFonts w:ascii="Times New Roman" w:eastAsia="Times New Roman" w:hAnsi="Times New Roman"/>
        <w:szCs w:val="20"/>
      </w:rPr>
      <w:t>Kinostudio</w:t>
    </w:r>
    <w:proofErr w:type="spellEnd"/>
    <w:r w:rsidRPr="00994FCA">
      <w:rPr>
        <w:rFonts w:ascii="Times New Roman" w:eastAsia="Times New Roman" w:hAnsi="Times New Roman"/>
        <w:szCs w:val="20"/>
      </w:rPr>
      <w:t xml:space="preserve"> “</w:t>
    </w:r>
    <w:proofErr w:type="spellStart"/>
    <w:r w:rsidRPr="00994FCA">
      <w:rPr>
        <w:rFonts w:ascii="Times New Roman" w:eastAsia="Times New Roman" w:hAnsi="Times New Roman"/>
        <w:szCs w:val="20"/>
      </w:rPr>
      <w:t>Shqipëria</w:t>
    </w:r>
    <w:proofErr w:type="spellEnd"/>
    <w:r w:rsidRPr="00994FCA">
      <w:rPr>
        <w:rFonts w:ascii="Times New Roman" w:eastAsia="Times New Roman" w:hAnsi="Times New Roman"/>
        <w:szCs w:val="20"/>
      </w:rPr>
      <w:t xml:space="preserve"> e Re”, </w:t>
    </w:r>
    <w:proofErr w:type="spellStart"/>
    <w:r w:rsidRPr="00994FCA">
      <w:rPr>
        <w:rFonts w:ascii="Times New Roman" w:eastAsia="Times New Roman" w:hAnsi="Times New Roman"/>
        <w:szCs w:val="20"/>
      </w:rPr>
      <w:t>kati</w:t>
    </w:r>
    <w:proofErr w:type="spellEnd"/>
    <w:r w:rsidRPr="00994FCA">
      <w:rPr>
        <w:rFonts w:ascii="Times New Roman" w:eastAsia="Times New Roman" w:hAnsi="Times New Roman"/>
        <w:szCs w:val="20"/>
      </w:rPr>
      <w:t xml:space="preserve"> 3-të </w:t>
    </w:r>
    <w:proofErr w:type="spellStart"/>
    <w:r w:rsidRPr="00994FCA">
      <w:rPr>
        <w:rFonts w:ascii="Times New Roman" w:eastAsia="Times New Roman" w:hAnsi="Times New Roman"/>
        <w:szCs w:val="20"/>
      </w:rPr>
      <w:t>Tiranë</w:t>
    </w:r>
    <w:proofErr w:type="spellEnd"/>
    <w:r w:rsidRPr="00994FCA">
      <w:rPr>
        <w:rFonts w:ascii="Times New Roman" w:eastAsia="Times New Roman" w:hAnsi="Times New Roman"/>
        <w:szCs w:val="20"/>
      </w:rPr>
      <w:t xml:space="preserve">, </w:t>
    </w:r>
    <w:proofErr w:type="spellStart"/>
    <w:r w:rsidRPr="00994FCA">
      <w:rPr>
        <w:rFonts w:ascii="Times New Roman" w:eastAsia="Times New Roman" w:hAnsi="Times New Roman"/>
        <w:szCs w:val="20"/>
      </w:rPr>
      <w:t>Shqipëri</w:t>
    </w:r>
    <w:proofErr w:type="spellEnd"/>
    <w:r w:rsidRPr="00994FCA">
      <w:rPr>
        <w:rFonts w:ascii="Times New Roman" w:eastAsia="Times New Roman" w:hAnsi="Times New Roman"/>
        <w:szCs w:val="20"/>
      </w:rPr>
      <w:t>,</w:t>
    </w:r>
  </w:p>
  <w:p w:rsidR="00695786" w:rsidRPr="00441AB6" w:rsidRDefault="00695786" w:rsidP="00695786">
    <w:pPr>
      <w:tabs>
        <w:tab w:val="center" w:pos="4680"/>
        <w:tab w:val="right" w:pos="9360"/>
      </w:tabs>
      <w:spacing w:after="0"/>
      <w:ind w:left="-180"/>
      <w:jc w:val="center"/>
      <w:rPr>
        <w:rFonts w:ascii="Times New Roman" w:hAnsi="Times New Roman"/>
        <w:b/>
        <w:color w:val="002060"/>
        <w:sz w:val="18"/>
        <w:u w:val="single"/>
      </w:rPr>
    </w:pPr>
    <w:r w:rsidRPr="00441AB6">
      <w:rPr>
        <w:rFonts w:ascii="Times New Roman" w:hAnsi="Times New Roman"/>
        <w:sz w:val="18"/>
      </w:rPr>
      <w:t>Tel: +355 42226903</w:t>
    </w:r>
    <w:r w:rsidRPr="00441AB6">
      <w:rPr>
        <w:rFonts w:ascii="Times New Roman" w:hAnsi="Times New Roman"/>
        <w:color w:val="002060"/>
        <w:sz w:val="18"/>
      </w:rPr>
      <w:t>,</w:t>
    </w:r>
    <w:r w:rsidRPr="00D80560">
      <w:rPr>
        <w:rFonts w:ascii="Times New Roman" w:hAnsi="Times New Roman"/>
        <w:color w:val="002060"/>
        <w:sz w:val="18"/>
      </w:rPr>
      <w:t xml:space="preserve"> </w:t>
    </w:r>
    <w:r w:rsidRPr="00D80560">
      <w:rPr>
        <w:rFonts w:ascii="Times New Roman" w:hAnsi="Times New Roman"/>
        <w:b/>
        <w:color w:val="002060"/>
        <w:sz w:val="18"/>
      </w:rPr>
      <w:t xml:space="preserve">Email: </w:t>
    </w:r>
    <w:hyperlink r:id="rId1" w:history="1">
      <w:r w:rsidRPr="00D80560">
        <w:rPr>
          <w:rStyle w:val="Hyperlink"/>
          <w:rFonts w:ascii="Times New Roman" w:hAnsi="Times New Roman"/>
          <w:b/>
          <w:color w:val="002060"/>
          <w:sz w:val="18"/>
        </w:rPr>
        <w:t>info@ikrtk.gov.al</w:t>
      </w:r>
    </w:hyperlink>
    <w:r w:rsidRPr="00D80560">
      <w:rPr>
        <w:rFonts w:ascii="Times New Roman" w:hAnsi="Times New Roman"/>
        <w:b/>
        <w:color w:val="002060"/>
        <w:sz w:val="18"/>
      </w:rPr>
      <w:t xml:space="preserve">, Web: </w:t>
    </w:r>
    <w:hyperlink r:id="rId2" w:history="1">
      <w:r w:rsidRPr="00D80560">
        <w:rPr>
          <w:rStyle w:val="Hyperlink"/>
          <w:rFonts w:ascii="Times New Roman" w:hAnsi="Times New Roman"/>
          <w:b/>
          <w:color w:val="002060"/>
          <w:sz w:val="18"/>
        </w:rPr>
        <w:t>www.ikrtk.gov.al</w:t>
      </w:r>
    </w:hyperlink>
  </w:p>
  <w:p w:rsidR="00695786" w:rsidRPr="00441AB6" w:rsidRDefault="00695786" w:rsidP="00695786">
    <w:pPr>
      <w:tabs>
        <w:tab w:val="center" w:pos="4680"/>
        <w:tab w:val="right" w:pos="9360"/>
      </w:tabs>
      <w:spacing w:after="0"/>
      <w:ind w:left="-180"/>
      <w:jc w:val="center"/>
      <w:rPr>
        <w:rFonts w:ascii="Times New Roman" w:hAnsi="Times New Roman"/>
        <w:sz w:val="18"/>
      </w:rPr>
    </w:pPr>
  </w:p>
  <w:p w:rsidR="00695786" w:rsidRPr="00994FCA" w:rsidRDefault="00695786" w:rsidP="00392CBB">
    <w:pPr>
      <w:tabs>
        <w:tab w:val="center" w:pos="4680"/>
        <w:tab w:val="right" w:pos="9360"/>
      </w:tabs>
      <w:spacing w:after="0"/>
      <w:ind w:left="-180"/>
      <w:jc w:val="center"/>
      <w:rPr>
        <w:rFonts w:ascii="Times New Roman" w:eastAsia="Times New Roman" w:hAnsi="Times New Roman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EF" w:rsidRDefault="00B903EF" w:rsidP="00122E8B">
    <w:pPr>
      <w:pBdr>
        <w:bottom w:val="single" w:sz="12" w:space="1" w:color="auto"/>
      </w:pBdr>
      <w:tabs>
        <w:tab w:val="center" w:pos="4680"/>
        <w:tab w:val="right" w:pos="9360"/>
      </w:tabs>
      <w:spacing w:after="0"/>
      <w:ind w:left="-180"/>
      <w:jc w:val="center"/>
      <w:rPr>
        <w:rFonts w:ascii="Times New Roman" w:eastAsia="Times New Roman" w:hAnsi="Times New Roman"/>
        <w:szCs w:val="20"/>
      </w:rPr>
    </w:pPr>
  </w:p>
  <w:p w:rsidR="00122E8B" w:rsidRDefault="00122E8B" w:rsidP="00122E8B">
    <w:pPr>
      <w:tabs>
        <w:tab w:val="center" w:pos="4680"/>
        <w:tab w:val="right" w:pos="9360"/>
      </w:tabs>
      <w:spacing w:after="0"/>
      <w:ind w:left="-180"/>
      <w:jc w:val="center"/>
      <w:rPr>
        <w:rFonts w:ascii="Times New Roman" w:eastAsia="Times New Roman" w:hAnsi="Times New Roman"/>
        <w:szCs w:val="20"/>
      </w:rPr>
    </w:pPr>
    <w:proofErr w:type="spellStart"/>
    <w:r w:rsidRPr="00994FCA">
      <w:rPr>
        <w:rFonts w:ascii="Times New Roman" w:eastAsia="Times New Roman" w:hAnsi="Times New Roman"/>
        <w:szCs w:val="20"/>
      </w:rPr>
      <w:t>Adresa</w:t>
    </w:r>
    <w:proofErr w:type="spellEnd"/>
    <w:r w:rsidRPr="00994FCA">
      <w:rPr>
        <w:rFonts w:ascii="Times New Roman" w:eastAsia="Times New Roman" w:hAnsi="Times New Roman"/>
        <w:szCs w:val="20"/>
      </w:rPr>
      <w:t xml:space="preserve">: </w:t>
    </w:r>
    <w:proofErr w:type="spellStart"/>
    <w:r w:rsidRPr="00994FCA">
      <w:rPr>
        <w:rFonts w:ascii="Times New Roman" w:eastAsia="Times New Roman" w:hAnsi="Times New Roman"/>
        <w:szCs w:val="20"/>
      </w:rPr>
      <w:t>Rr</w:t>
    </w:r>
    <w:proofErr w:type="spellEnd"/>
    <w:r w:rsidRPr="00994FCA">
      <w:rPr>
        <w:rFonts w:ascii="Times New Roman" w:eastAsia="Times New Roman" w:hAnsi="Times New Roman"/>
        <w:szCs w:val="20"/>
      </w:rPr>
      <w:t>. “</w:t>
    </w:r>
    <w:proofErr w:type="spellStart"/>
    <w:r w:rsidRPr="00994FCA">
      <w:rPr>
        <w:rFonts w:ascii="Times New Roman" w:eastAsia="Times New Roman" w:hAnsi="Times New Roman"/>
        <w:szCs w:val="20"/>
      </w:rPr>
      <w:t>Aleksandër</w:t>
    </w:r>
    <w:proofErr w:type="spellEnd"/>
    <w:r w:rsidRPr="00994FCA">
      <w:rPr>
        <w:rFonts w:ascii="Times New Roman" w:eastAsia="Times New Roman" w:hAnsi="Times New Roman"/>
        <w:szCs w:val="20"/>
      </w:rPr>
      <w:t xml:space="preserve"> </w:t>
    </w:r>
    <w:proofErr w:type="spellStart"/>
    <w:r w:rsidRPr="00994FCA">
      <w:rPr>
        <w:rFonts w:ascii="Times New Roman" w:eastAsia="Times New Roman" w:hAnsi="Times New Roman"/>
        <w:szCs w:val="20"/>
      </w:rPr>
      <w:t>Moisiu</w:t>
    </w:r>
    <w:proofErr w:type="spellEnd"/>
    <w:r w:rsidRPr="00994FCA">
      <w:rPr>
        <w:rFonts w:ascii="Times New Roman" w:eastAsia="Times New Roman" w:hAnsi="Times New Roman"/>
        <w:szCs w:val="20"/>
      </w:rPr>
      <w:t xml:space="preserve">”, Nr.76, </w:t>
    </w:r>
    <w:proofErr w:type="spellStart"/>
    <w:r w:rsidRPr="00994FCA">
      <w:rPr>
        <w:rFonts w:ascii="Times New Roman" w:eastAsia="Times New Roman" w:hAnsi="Times New Roman"/>
        <w:szCs w:val="20"/>
      </w:rPr>
      <w:t>ish</w:t>
    </w:r>
    <w:proofErr w:type="spellEnd"/>
    <w:r w:rsidRPr="00994FCA">
      <w:rPr>
        <w:rFonts w:ascii="Times New Roman" w:eastAsia="Times New Roman" w:hAnsi="Times New Roman"/>
        <w:szCs w:val="20"/>
      </w:rPr>
      <w:t xml:space="preserve"> </w:t>
    </w:r>
    <w:proofErr w:type="spellStart"/>
    <w:r w:rsidRPr="00994FCA">
      <w:rPr>
        <w:rFonts w:ascii="Times New Roman" w:eastAsia="Times New Roman" w:hAnsi="Times New Roman"/>
        <w:szCs w:val="20"/>
      </w:rPr>
      <w:t>Kinostudio</w:t>
    </w:r>
    <w:proofErr w:type="spellEnd"/>
    <w:r w:rsidRPr="00994FCA">
      <w:rPr>
        <w:rFonts w:ascii="Times New Roman" w:eastAsia="Times New Roman" w:hAnsi="Times New Roman"/>
        <w:szCs w:val="20"/>
      </w:rPr>
      <w:t xml:space="preserve"> “</w:t>
    </w:r>
    <w:proofErr w:type="spellStart"/>
    <w:r w:rsidRPr="00994FCA">
      <w:rPr>
        <w:rFonts w:ascii="Times New Roman" w:eastAsia="Times New Roman" w:hAnsi="Times New Roman"/>
        <w:szCs w:val="20"/>
      </w:rPr>
      <w:t>Shqipëria</w:t>
    </w:r>
    <w:proofErr w:type="spellEnd"/>
    <w:r w:rsidRPr="00994FCA">
      <w:rPr>
        <w:rFonts w:ascii="Times New Roman" w:eastAsia="Times New Roman" w:hAnsi="Times New Roman"/>
        <w:szCs w:val="20"/>
      </w:rPr>
      <w:t xml:space="preserve"> e Re”, </w:t>
    </w:r>
    <w:proofErr w:type="spellStart"/>
    <w:r w:rsidRPr="00994FCA">
      <w:rPr>
        <w:rFonts w:ascii="Times New Roman" w:eastAsia="Times New Roman" w:hAnsi="Times New Roman"/>
        <w:szCs w:val="20"/>
      </w:rPr>
      <w:t>kati</w:t>
    </w:r>
    <w:proofErr w:type="spellEnd"/>
    <w:r w:rsidRPr="00994FCA">
      <w:rPr>
        <w:rFonts w:ascii="Times New Roman" w:eastAsia="Times New Roman" w:hAnsi="Times New Roman"/>
        <w:szCs w:val="20"/>
      </w:rPr>
      <w:t xml:space="preserve"> 3-të </w:t>
    </w:r>
    <w:proofErr w:type="spellStart"/>
    <w:r w:rsidRPr="00994FCA">
      <w:rPr>
        <w:rFonts w:ascii="Times New Roman" w:eastAsia="Times New Roman" w:hAnsi="Times New Roman"/>
        <w:szCs w:val="20"/>
      </w:rPr>
      <w:t>Tiranë</w:t>
    </w:r>
    <w:proofErr w:type="spellEnd"/>
    <w:r w:rsidRPr="00994FCA">
      <w:rPr>
        <w:rFonts w:ascii="Times New Roman" w:eastAsia="Times New Roman" w:hAnsi="Times New Roman"/>
        <w:szCs w:val="20"/>
      </w:rPr>
      <w:t xml:space="preserve">, </w:t>
    </w:r>
    <w:proofErr w:type="spellStart"/>
    <w:r w:rsidRPr="00994FCA">
      <w:rPr>
        <w:rFonts w:ascii="Times New Roman" w:eastAsia="Times New Roman" w:hAnsi="Times New Roman"/>
        <w:szCs w:val="20"/>
      </w:rPr>
      <w:t>Shqipëri</w:t>
    </w:r>
    <w:proofErr w:type="spellEnd"/>
    <w:r w:rsidRPr="00994FCA">
      <w:rPr>
        <w:rFonts w:ascii="Times New Roman" w:eastAsia="Times New Roman" w:hAnsi="Times New Roman"/>
        <w:szCs w:val="20"/>
      </w:rPr>
      <w:t>,</w:t>
    </w:r>
  </w:p>
  <w:p w:rsidR="000D6709" w:rsidRPr="00441AB6" w:rsidRDefault="000D6709" w:rsidP="000D6709">
    <w:pPr>
      <w:tabs>
        <w:tab w:val="center" w:pos="4680"/>
        <w:tab w:val="right" w:pos="9360"/>
      </w:tabs>
      <w:spacing w:after="0"/>
      <w:ind w:left="-180"/>
      <w:jc w:val="center"/>
      <w:rPr>
        <w:rFonts w:ascii="Times New Roman" w:hAnsi="Times New Roman"/>
        <w:b/>
        <w:color w:val="002060"/>
        <w:sz w:val="18"/>
        <w:u w:val="single"/>
      </w:rPr>
    </w:pPr>
    <w:r w:rsidRPr="00441AB6">
      <w:rPr>
        <w:rFonts w:ascii="Times New Roman" w:hAnsi="Times New Roman"/>
        <w:sz w:val="18"/>
      </w:rPr>
      <w:t>Tel: +355 42226903</w:t>
    </w:r>
    <w:r w:rsidRPr="00441AB6">
      <w:rPr>
        <w:rFonts w:ascii="Times New Roman" w:hAnsi="Times New Roman"/>
        <w:color w:val="002060"/>
        <w:sz w:val="18"/>
      </w:rPr>
      <w:t>,</w:t>
    </w:r>
    <w:r w:rsidRPr="00D80560">
      <w:rPr>
        <w:rFonts w:ascii="Times New Roman" w:hAnsi="Times New Roman"/>
        <w:color w:val="002060"/>
        <w:sz w:val="18"/>
      </w:rPr>
      <w:t xml:space="preserve"> </w:t>
    </w:r>
    <w:r w:rsidRPr="00D80560">
      <w:rPr>
        <w:rFonts w:ascii="Times New Roman" w:hAnsi="Times New Roman"/>
        <w:b/>
        <w:color w:val="002060"/>
        <w:sz w:val="18"/>
      </w:rPr>
      <w:t xml:space="preserve">Email: </w:t>
    </w:r>
    <w:hyperlink r:id="rId1" w:history="1">
      <w:r w:rsidRPr="00D80560">
        <w:rPr>
          <w:rStyle w:val="Hyperlink"/>
          <w:rFonts w:ascii="Times New Roman" w:hAnsi="Times New Roman"/>
          <w:b/>
          <w:color w:val="002060"/>
          <w:sz w:val="18"/>
        </w:rPr>
        <w:t>info@ikrtk.gov.al</w:t>
      </w:r>
    </w:hyperlink>
    <w:r w:rsidRPr="00D80560">
      <w:rPr>
        <w:rFonts w:ascii="Times New Roman" w:hAnsi="Times New Roman"/>
        <w:b/>
        <w:color w:val="002060"/>
        <w:sz w:val="18"/>
      </w:rPr>
      <w:t xml:space="preserve">, Web: </w:t>
    </w:r>
    <w:hyperlink r:id="rId2" w:history="1">
      <w:r w:rsidRPr="00D80560">
        <w:rPr>
          <w:rStyle w:val="Hyperlink"/>
          <w:rFonts w:ascii="Times New Roman" w:hAnsi="Times New Roman"/>
          <w:b/>
          <w:color w:val="002060"/>
          <w:sz w:val="18"/>
        </w:rPr>
        <w:t>www.ikrtk.gov.al</w:t>
      </w:r>
    </w:hyperlink>
  </w:p>
  <w:p w:rsidR="000D6709" w:rsidRPr="00441AB6" w:rsidRDefault="000D6709" w:rsidP="000D6709">
    <w:pPr>
      <w:tabs>
        <w:tab w:val="center" w:pos="4680"/>
        <w:tab w:val="right" w:pos="9360"/>
      </w:tabs>
      <w:spacing w:after="0"/>
      <w:ind w:left="-180"/>
      <w:jc w:val="center"/>
      <w:rPr>
        <w:rFonts w:ascii="Times New Roman" w:hAnsi="Times New Roman"/>
        <w:sz w:val="18"/>
      </w:rPr>
    </w:pPr>
  </w:p>
  <w:p w:rsidR="000D6709" w:rsidRPr="00994FCA" w:rsidRDefault="000D6709" w:rsidP="00122E8B">
    <w:pPr>
      <w:tabs>
        <w:tab w:val="center" w:pos="4680"/>
        <w:tab w:val="right" w:pos="9360"/>
      </w:tabs>
      <w:spacing w:after="0"/>
      <w:ind w:left="-180"/>
      <w:jc w:val="center"/>
      <w:rPr>
        <w:rFonts w:ascii="Times New Roman" w:eastAsia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62" w:rsidRPr="00317411" w:rsidRDefault="00AC2162" w:rsidP="00317411">
      <w:r>
        <w:separator/>
      </w:r>
    </w:p>
  </w:footnote>
  <w:footnote w:type="continuationSeparator" w:id="0">
    <w:p w:rsidR="00AC2162" w:rsidRPr="00317411" w:rsidRDefault="00AC2162" w:rsidP="0031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EA" w:rsidRPr="002A3F24" w:rsidRDefault="00531CEA" w:rsidP="002A3F24">
    <w:pPr>
      <w:pStyle w:val="Companyname"/>
      <w:spacing w:after="0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2A" w:rsidRDefault="00CD7C2A" w:rsidP="00CD7C2A">
    <w:pPr>
      <w:pStyle w:val="Companyname"/>
      <w:spacing w:after="0"/>
      <w:ind w:firstLine="7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lang w:val="sq-AL" w:eastAsia="sq-AL"/>
      </w:rPr>
      <w:drawing>
        <wp:anchor distT="0" distB="0" distL="114300" distR="114300" simplePos="0" relativeHeight="251659264" behindDoc="0" locked="0" layoutInCell="1" allowOverlap="1" wp14:anchorId="6034ECB7" wp14:editId="696A1161">
          <wp:simplePos x="0" y="0"/>
          <wp:positionH relativeFrom="margin">
            <wp:posOffset>161925</wp:posOffset>
          </wp:positionH>
          <wp:positionV relativeFrom="paragraph">
            <wp:posOffset>-561975</wp:posOffset>
          </wp:positionV>
          <wp:extent cx="6774180" cy="1009650"/>
          <wp:effectExtent l="0" t="0" r="7620" b="0"/>
          <wp:wrapNone/>
          <wp:docPr id="25" name="Picture 3" descr="11-ministria-kultur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-ministria-kultures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C70D9">
      <w:rPr>
        <w:rFonts w:ascii="Times New Roman" w:hAnsi="Times New Roman"/>
        <w:noProof/>
        <w:sz w:val="24"/>
      </w:rPr>
      <w:t xml:space="preserve"> </w:t>
    </w:r>
  </w:p>
  <w:p w:rsidR="00CD7C2A" w:rsidRDefault="00CD7C2A" w:rsidP="00CD7C2A">
    <w:pPr>
      <w:pStyle w:val="Companyname"/>
      <w:spacing w:after="0"/>
      <w:ind w:firstLine="720"/>
      <w:jc w:val="center"/>
      <w:rPr>
        <w:rFonts w:ascii="Times New Roman" w:hAnsi="Times New Roman"/>
        <w:sz w:val="24"/>
        <w:szCs w:val="24"/>
      </w:rPr>
    </w:pPr>
  </w:p>
  <w:p w:rsidR="00CD7C2A" w:rsidRPr="00CD7C2A" w:rsidRDefault="00CD7C2A" w:rsidP="00CD7C2A">
    <w:pPr>
      <w:pStyle w:val="Companyname"/>
      <w:spacing w:after="0"/>
      <w:ind w:firstLine="720"/>
      <w:jc w:val="lef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     </w:t>
    </w:r>
    <w:r w:rsidR="00EC70D9">
      <w:rPr>
        <w:rFonts w:ascii="Times New Roman" w:hAnsi="Times New Roman"/>
        <w:sz w:val="22"/>
      </w:rPr>
      <w:t xml:space="preserve">            </w:t>
    </w:r>
    <w:r w:rsidRPr="00CD7C2A">
      <w:rPr>
        <w:rFonts w:ascii="Times New Roman" w:hAnsi="Times New Roman"/>
        <w:sz w:val="22"/>
      </w:rPr>
      <w:t>INSTITUTI KOMBËTARË I REGJISTRIMIT TË TRASHËGIMISË KULTURORE</w:t>
    </w:r>
  </w:p>
  <w:p w:rsidR="00CD7C2A" w:rsidRPr="009F101A" w:rsidRDefault="004D05AF" w:rsidP="004D05AF">
    <w:pPr>
      <w:pStyle w:val="Companyname"/>
      <w:spacing w:after="0"/>
      <w:ind w:firstLine="720"/>
      <w:jc w:val="center"/>
      <w:rPr>
        <w:sz w:val="22"/>
      </w:rPr>
    </w:pPr>
    <w:r w:rsidRPr="004D05AF">
      <w:rPr>
        <w:rFonts w:ascii="Times New Roman" w:hAnsi="Times New Roman"/>
        <w:sz w:val="22"/>
      </w:rPr>
      <w:t>FORMULAR APLIKIM PËR VERIFIKIMIN E INTERESIT KULTURORE TË PASURIVE KULTURORE TË LUAJTSHME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8B"/>
    <w:rsid w:val="00003A9A"/>
    <w:rsid w:val="0001388B"/>
    <w:rsid w:val="0001605C"/>
    <w:rsid w:val="0002403F"/>
    <w:rsid w:val="000327B2"/>
    <w:rsid w:val="00037D55"/>
    <w:rsid w:val="000630FB"/>
    <w:rsid w:val="000701E0"/>
    <w:rsid w:val="00081B52"/>
    <w:rsid w:val="000910BB"/>
    <w:rsid w:val="000C5A46"/>
    <w:rsid w:val="000D6709"/>
    <w:rsid w:val="000E42E0"/>
    <w:rsid w:val="00107409"/>
    <w:rsid w:val="00114FAC"/>
    <w:rsid w:val="00122E8B"/>
    <w:rsid w:val="0012566B"/>
    <w:rsid w:val="0014076C"/>
    <w:rsid w:val="001456B0"/>
    <w:rsid w:val="00147A54"/>
    <w:rsid w:val="0016783F"/>
    <w:rsid w:val="00173546"/>
    <w:rsid w:val="001758F1"/>
    <w:rsid w:val="001803B4"/>
    <w:rsid w:val="00196370"/>
    <w:rsid w:val="001A24F2"/>
    <w:rsid w:val="001A62AE"/>
    <w:rsid w:val="001B7DB0"/>
    <w:rsid w:val="001C20AC"/>
    <w:rsid w:val="001C2BE4"/>
    <w:rsid w:val="001C34C8"/>
    <w:rsid w:val="001C7C17"/>
    <w:rsid w:val="001F0085"/>
    <w:rsid w:val="001F50A8"/>
    <w:rsid w:val="00201D1A"/>
    <w:rsid w:val="0022035D"/>
    <w:rsid w:val="00232B80"/>
    <w:rsid w:val="00235D41"/>
    <w:rsid w:val="002409BA"/>
    <w:rsid w:val="002421DC"/>
    <w:rsid w:val="002528BC"/>
    <w:rsid w:val="00276A6F"/>
    <w:rsid w:val="00287CB0"/>
    <w:rsid w:val="00290EA0"/>
    <w:rsid w:val="00291172"/>
    <w:rsid w:val="00296D23"/>
    <w:rsid w:val="002A3F24"/>
    <w:rsid w:val="002A5132"/>
    <w:rsid w:val="002C0BD0"/>
    <w:rsid w:val="002F50FD"/>
    <w:rsid w:val="003012D3"/>
    <w:rsid w:val="00303BA1"/>
    <w:rsid w:val="00317411"/>
    <w:rsid w:val="00365061"/>
    <w:rsid w:val="00371C00"/>
    <w:rsid w:val="00374F55"/>
    <w:rsid w:val="003829AA"/>
    <w:rsid w:val="003843CD"/>
    <w:rsid w:val="00386B78"/>
    <w:rsid w:val="00387676"/>
    <w:rsid w:val="0038778E"/>
    <w:rsid w:val="00392CBB"/>
    <w:rsid w:val="003A550E"/>
    <w:rsid w:val="003D78F4"/>
    <w:rsid w:val="003E496C"/>
    <w:rsid w:val="003F2E37"/>
    <w:rsid w:val="003F41CD"/>
    <w:rsid w:val="00407860"/>
    <w:rsid w:val="00455D2F"/>
    <w:rsid w:val="00477FDE"/>
    <w:rsid w:val="004871A4"/>
    <w:rsid w:val="004A1B2D"/>
    <w:rsid w:val="004B24A5"/>
    <w:rsid w:val="004D05AF"/>
    <w:rsid w:val="004F3828"/>
    <w:rsid w:val="004F4932"/>
    <w:rsid w:val="00500155"/>
    <w:rsid w:val="00516A0F"/>
    <w:rsid w:val="0052248B"/>
    <w:rsid w:val="00531CEA"/>
    <w:rsid w:val="00540E95"/>
    <w:rsid w:val="00562A56"/>
    <w:rsid w:val="00566F1F"/>
    <w:rsid w:val="00592652"/>
    <w:rsid w:val="005A3B49"/>
    <w:rsid w:val="005A727D"/>
    <w:rsid w:val="005B1DA5"/>
    <w:rsid w:val="005C2934"/>
    <w:rsid w:val="005D5018"/>
    <w:rsid w:val="005E3FE3"/>
    <w:rsid w:val="0060085D"/>
    <w:rsid w:val="00601D23"/>
    <w:rsid w:val="0060216F"/>
    <w:rsid w:val="006562EA"/>
    <w:rsid w:val="006713AB"/>
    <w:rsid w:val="0068122A"/>
    <w:rsid w:val="00683521"/>
    <w:rsid w:val="006858D2"/>
    <w:rsid w:val="00695786"/>
    <w:rsid w:val="006A6D5F"/>
    <w:rsid w:val="006B253D"/>
    <w:rsid w:val="006C24C2"/>
    <w:rsid w:val="006C5CCB"/>
    <w:rsid w:val="0070185D"/>
    <w:rsid w:val="00707933"/>
    <w:rsid w:val="007478E0"/>
    <w:rsid w:val="0075699F"/>
    <w:rsid w:val="00774232"/>
    <w:rsid w:val="007A5498"/>
    <w:rsid w:val="007A58ED"/>
    <w:rsid w:val="007A6464"/>
    <w:rsid w:val="007B5567"/>
    <w:rsid w:val="007B6A52"/>
    <w:rsid w:val="007D2CDF"/>
    <w:rsid w:val="007E3E45"/>
    <w:rsid w:val="007E5B55"/>
    <w:rsid w:val="007F2C82"/>
    <w:rsid w:val="00800CF5"/>
    <w:rsid w:val="008036DF"/>
    <w:rsid w:val="0080619B"/>
    <w:rsid w:val="00807719"/>
    <w:rsid w:val="00822A39"/>
    <w:rsid w:val="0082681A"/>
    <w:rsid w:val="00841DC8"/>
    <w:rsid w:val="00843A55"/>
    <w:rsid w:val="00851E78"/>
    <w:rsid w:val="00875509"/>
    <w:rsid w:val="008A7D51"/>
    <w:rsid w:val="008D03D8"/>
    <w:rsid w:val="008D0916"/>
    <w:rsid w:val="008E733B"/>
    <w:rsid w:val="008F1904"/>
    <w:rsid w:val="008F2537"/>
    <w:rsid w:val="00911036"/>
    <w:rsid w:val="009115E3"/>
    <w:rsid w:val="00912932"/>
    <w:rsid w:val="009330CA"/>
    <w:rsid w:val="00942365"/>
    <w:rsid w:val="009426BF"/>
    <w:rsid w:val="009512EF"/>
    <w:rsid w:val="009620C0"/>
    <w:rsid w:val="00977E61"/>
    <w:rsid w:val="00980520"/>
    <w:rsid w:val="0099370D"/>
    <w:rsid w:val="009A0915"/>
    <w:rsid w:val="009C3827"/>
    <w:rsid w:val="009F101A"/>
    <w:rsid w:val="009F306A"/>
    <w:rsid w:val="00A01E8A"/>
    <w:rsid w:val="00A03E13"/>
    <w:rsid w:val="00A359F5"/>
    <w:rsid w:val="00A51028"/>
    <w:rsid w:val="00A54151"/>
    <w:rsid w:val="00A57B83"/>
    <w:rsid w:val="00A72F96"/>
    <w:rsid w:val="00A74D69"/>
    <w:rsid w:val="00A81673"/>
    <w:rsid w:val="00A8792E"/>
    <w:rsid w:val="00AB0807"/>
    <w:rsid w:val="00AB08F3"/>
    <w:rsid w:val="00AC2162"/>
    <w:rsid w:val="00AD2B07"/>
    <w:rsid w:val="00AE7128"/>
    <w:rsid w:val="00B13AE2"/>
    <w:rsid w:val="00B475DD"/>
    <w:rsid w:val="00B52D47"/>
    <w:rsid w:val="00B86F7D"/>
    <w:rsid w:val="00B903EF"/>
    <w:rsid w:val="00BA1CA2"/>
    <w:rsid w:val="00BA6317"/>
    <w:rsid w:val="00BB2F85"/>
    <w:rsid w:val="00BB3E15"/>
    <w:rsid w:val="00BD0958"/>
    <w:rsid w:val="00BD20BC"/>
    <w:rsid w:val="00BD4170"/>
    <w:rsid w:val="00BE6A14"/>
    <w:rsid w:val="00BF61E4"/>
    <w:rsid w:val="00BF6972"/>
    <w:rsid w:val="00C22FD2"/>
    <w:rsid w:val="00C36099"/>
    <w:rsid w:val="00C4143A"/>
    <w:rsid w:val="00C41450"/>
    <w:rsid w:val="00C65AF1"/>
    <w:rsid w:val="00C76253"/>
    <w:rsid w:val="00C77A5D"/>
    <w:rsid w:val="00C84446"/>
    <w:rsid w:val="00C87246"/>
    <w:rsid w:val="00C94412"/>
    <w:rsid w:val="00C97446"/>
    <w:rsid w:val="00CA6C94"/>
    <w:rsid w:val="00CC4A82"/>
    <w:rsid w:val="00CC65CD"/>
    <w:rsid w:val="00CD5987"/>
    <w:rsid w:val="00CD7C2A"/>
    <w:rsid w:val="00CE4229"/>
    <w:rsid w:val="00CF467A"/>
    <w:rsid w:val="00D03471"/>
    <w:rsid w:val="00D17A82"/>
    <w:rsid w:val="00D17CF6"/>
    <w:rsid w:val="00D17E34"/>
    <w:rsid w:val="00D242A4"/>
    <w:rsid w:val="00D27F77"/>
    <w:rsid w:val="00D32F04"/>
    <w:rsid w:val="00D57E96"/>
    <w:rsid w:val="00D91CE6"/>
    <w:rsid w:val="00D921F1"/>
    <w:rsid w:val="00DB4F41"/>
    <w:rsid w:val="00DB7B5C"/>
    <w:rsid w:val="00DC1C3D"/>
    <w:rsid w:val="00DC2EEE"/>
    <w:rsid w:val="00DD3CB2"/>
    <w:rsid w:val="00DE106F"/>
    <w:rsid w:val="00DF7532"/>
    <w:rsid w:val="00E0032A"/>
    <w:rsid w:val="00E02DD0"/>
    <w:rsid w:val="00E23F93"/>
    <w:rsid w:val="00E25F48"/>
    <w:rsid w:val="00E33D37"/>
    <w:rsid w:val="00E67B2F"/>
    <w:rsid w:val="00E71324"/>
    <w:rsid w:val="00E76172"/>
    <w:rsid w:val="00E767BB"/>
    <w:rsid w:val="00EA68A2"/>
    <w:rsid w:val="00EB6A17"/>
    <w:rsid w:val="00EC70D9"/>
    <w:rsid w:val="00F06F66"/>
    <w:rsid w:val="00F10053"/>
    <w:rsid w:val="00F1617B"/>
    <w:rsid w:val="00F25F6A"/>
    <w:rsid w:val="00F72478"/>
    <w:rsid w:val="00FA3408"/>
    <w:rsid w:val="00FA683D"/>
    <w:rsid w:val="00FC485E"/>
    <w:rsid w:val="00FC4EFC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95EEA-63AD-4563-88AF-0347AB6C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C3D"/>
    <w:pPr>
      <w:spacing w:before="0" w:after="0"/>
    </w:pPr>
    <w:rPr>
      <w:rFonts w:ascii="Arial" w:eastAsia="Arial" w:hAnsi="Arial"/>
      <w:szCs w:val="20"/>
      <w:lang w:val="sq-AL" w:eastAsia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C3D"/>
    <w:rPr>
      <w:rFonts w:ascii="Arial" w:eastAsia="Arial" w:hAnsi="Arial"/>
      <w:lang w:val="sq-AL" w:eastAsia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DC1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rtk.gov.al" TargetMode="External"/><Relationship Id="rId1" Type="http://schemas.openxmlformats.org/officeDocument/2006/relationships/hyperlink" Target="mailto:info@ikrtk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rtk.gov.al" TargetMode="External"/><Relationship Id="rId1" Type="http://schemas.openxmlformats.org/officeDocument/2006/relationships/hyperlink" Target="mailto:info@ikrtk.gov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qkipk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_____________________________________________________________________________________________QKIPK | Rr.“Muhamet Gjollesha”, (ish Shtëpia Botuese Enciklopedike), kati 3 
Tiranë,Tel: +355 4 2226903, Kutia Postare  Nr.1717  
www.qkipk.gov.al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A9D1FB-2A07-4428-8992-B00788CF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seliqkipk</dc:creator>
  <cp:lastModifiedBy>Ferdinant Yzeiri</cp:lastModifiedBy>
  <cp:revision>3</cp:revision>
  <cp:lastPrinted>2020-09-22T12:53:00Z</cp:lastPrinted>
  <dcterms:created xsi:type="dcterms:W3CDTF">2020-09-22T12:55:00Z</dcterms:created>
  <dcterms:modified xsi:type="dcterms:W3CDTF">2021-05-20T10:34:00Z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